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BA1041" w:rsidRDefault="009671CB" w:rsidP="00BB04C2">
      <w:pPr>
        <w:pStyle w:val="Default"/>
        <w:rPr>
          <w:rFonts w:ascii="Microsoft Sans Serif" w:hAnsi="Microsoft Sans Serif" w:cs="Microsoft Sans Serif"/>
          <w:b/>
          <w:bCs/>
          <w:color w:val="auto"/>
          <w:sz w:val="22"/>
          <w:szCs w:val="22"/>
        </w:rPr>
      </w:pPr>
    </w:p>
    <w:p w:rsidR="008964D5" w:rsidRPr="00BA1041" w:rsidRDefault="003C57BB" w:rsidP="008964D5">
      <w:pPr>
        <w:pStyle w:val="Default"/>
        <w:jc w:val="center"/>
        <w:rPr>
          <w:rFonts w:ascii="Microsoft Sans Serif" w:hAnsi="Microsoft Sans Serif" w:cs="Microsoft Sans Serif"/>
          <w:b/>
          <w:bCs/>
          <w:color w:val="auto"/>
          <w:sz w:val="22"/>
          <w:szCs w:val="22"/>
        </w:rPr>
      </w:pPr>
      <w:r w:rsidRPr="00BA1041">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04F9CD22" wp14:editId="7E3F3BC2">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BA1041"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Anti-Slavery and Human Trafficking </w:t>
                            </w:r>
                            <w:r w:rsidR="004E23C9">
                              <w:rPr>
                                <w:rFonts w:ascii="Microsoft Sans Serif" w:hAnsi="Microsoft Sans Serif" w:cs="Microsoft Sans Serif"/>
                                <w:b/>
                                <w:spacing w:val="20"/>
                                <w:sz w:val="52"/>
                                <w:szCs w:val="52"/>
                              </w:rPr>
                              <w:t>Policy</w:t>
                            </w:r>
                          </w:p>
                          <w:p w:rsidR="00A31086" w:rsidRPr="00C944EF" w:rsidRDefault="00025D32" w:rsidP="000E5E85">
                            <w:pPr>
                              <w:rPr>
                                <w:rFonts w:ascii="Microsoft Sans Serif" w:hAnsi="Microsoft Sans Serif" w:cs="Microsoft Sans Serif"/>
                                <w:sz w:val="44"/>
                              </w:rPr>
                            </w:pPr>
                            <w:r>
                              <w:rPr>
                                <w:rFonts w:ascii="Microsoft Sans Serif" w:hAnsi="Microsoft Sans Serif" w:cs="Microsoft Sans Serif"/>
                                <w:sz w:val="44"/>
                              </w:rPr>
                              <w:t>December 201</w:t>
                            </w:r>
                            <w:r w:rsidR="002F48E8">
                              <w:rPr>
                                <w:rFonts w:ascii="Microsoft Sans Serif" w:hAnsi="Microsoft Sans Serif" w:cs="Microsoft Sans Serif"/>
                                <w:sz w:val="4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BA1041"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Anti-Slavery and Human Trafficking </w:t>
                      </w:r>
                      <w:r w:rsidR="004E23C9">
                        <w:rPr>
                          <w:rFonts w:ascii="Microsoft Sans Serif" w:hAnsi="Microsoft Sans Serif" w:cs="Microsoft Sans Serif"/>
                          <w:b/>
                          <w:spacing w:val="20"/>
                          <w:sz w:val="52"/>
                          <w:szCs w:val="52"/>
                        </w:rPr>
                        <w:t>Policy</w:t>
                      </w:r>
                    </w:p>
                    <w:p w:rsidR="00A31086" w:rsidRPr="00C944EF" w:rsidRDefault="00025D32" w:rsidP="000E5E85">
                      <w:pPr>
                        <w:rPr>
                          <w:rFonts w:ascii="Microsoft Sans Serif" w:hAnsi="Microsoft Sans Serif" w:cs="Microsoft Sans Serif"/>
                          <w:sz w:val="44"/>
                        </w:rPr>
                      </w:pPr>
                      <w:r>
                        <w:rPr>
                          <w:rFonts w:ascii="Microsoft Sans Serif" w:hAnsi="Microsoft Sans Serif" w:cs="Microsoft Sans Serif"/>
                          <w:sz w:val="44"/>
                        </w:rPr>
                        <w:t>December 201</w:t>
                      </w:r>
                      <w:r w:rsidR="002F48E8">
                        <w:rPr>
                          <w:rFonts w:ascii="Microsoft Sans Serif" w:hAnsi="Microsoft Sans Serif" w:cs="Microsoft Sans Serif"/>
                          <w:sz w:val="44"/>
                        </w:rPr>
                        <w:t>8</w:t>
                      </w:r>
                    </w:p>
                  </w:txbxContent>
                </v:textbox>
              </v:shape>
            </w:pict>
          </mc:Fallback>
        </mc:AlternateContent>
      </w: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A1041"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A1041"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A1041"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A1041"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bookmarkStart w:id="0" w:name="_GoBack"/>
      <w:bookmarkEnd w:id="0"/>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A1041"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BA1041" w:rsidRDefault="007126FD" w:rsidP="001B03A2">
      <w:pPr>
        <w:pStyle w:val="NoSpacing"/>
        <w:jc w:val="both"/>
        <w:rPr>
          <w:rFonts w:ascii="Microsoft Sans Serif" w:hAnsi="Microsoft Sans Serif" w:cs="Microsoft Sans Serif"/>
          <w:noProof/>
          <w:lang w:eastAsia="en-GB"/>
        </w:rPr>
      </w:pPr>
    </w:p>
    <w:p w:rsidR="00E10856" w:rsidRPr="00BA1041" w:rsidRDefault="00E10856" w:rsidP="00E10856">
      <w:pPr>
        <w:spacing w:after="0"/>
        <w:jc w:val="both"/>
        <w:rPr>
          <w:rFonts w:ascii="Microsoft Sans Serif" w:eastAsia="Times New Roman" w:hAnsi="Microsoft Sans Serif" w:cs="Microsoft Sans Serif"/>
          <w:b/>
          <w:bCs/>
          <w:kern w:val="32"/>
        </w:rPr>
      </w:pPr>
    </w:p>
    <w:p w:rsidR="00F94854" w:rsidRPr="00BA1041" w:rsidRDefault="00F94854" w:rsidP="00F94854">
      <w:pPr>
        <w:spacing w:after="0"/>
        <w:jc w:val="both"/>
        <w:rPr>
          <w:rFonts w:ascii="Microsoft Sans Serif" w:eastAsia="Times New Roman" w:hAnsi="Microsoft Sans Serif" w:cs="Microsoft Sans Serif"/>
          <w:b/>
          <w:bCs/>
          <w:kern w:val="32"/>
        </w:rPr>
      </w:pPr>
    </w:p>
    <w:p w:rsidR="00F94854" w:rsidRPr="00BA1041" w:rsidRDefault="00F94854" w:rsidP="00F94854">
      <w:pPr>
        <w:spacing w:after="0"/>
        <w:jc w:val="both"/>
        <w:rPr>
          <w:rFonts w:ascii="Microsoft Sans Serif" w:eastAsia="Times New Roman" w:hAnsi="Microsoft Sans Serif" w:cs="Microsoft Sans Serif"/>
          <w:b/>
          <w:bCs/>
          <w:kern w:val="32"/>
        </w:rPr>
      </w:pPr>
    </w:p>
    <w:p w:rsidR="00F94854" w:rsidRPr="00BA1041" w:rsidRDefault="00F94854" w:rsidP="00F94854">
      <w:pPr>
        <w:spacing w:after="0"/>
        <w:jc w:val="both"/>
        <w:rPr>
          <w:rFonts w:ascii="Microsoft Sans Serif" w:eastAsia="Times New Roman" w:hAnsi="Microsoft Sans Serif" w:cs="Microsoft Sans Serif"/>
          <w:b/>
          <w:bCs/>
          <w:kern w:val="32"/>
        </w:rPr>
      </w:pPr>
    </w:p>
    <w:p w:rsidR="00F94854" w:rsidRPr="00BA1041" w:rsidRDefault="00F94854" w:rsidP="00F94854">
      <w:pPr>
        <w:spacing w:after="0"/>
        <w:jc w:val="both"/>
        <w:rPr>
          <w:rFonts w:ascii="Microsoft Sans Serif" w:eastAsia="Times New Roman" w:hAnsi="Microsoft Sans Serif" w:cs="Microsoft Sans Serif"/>
          <w:b/>
          <w:bCs/>
          <w:kern w:val="32"/>
        </w:rPr>
      </w:pPr>
    </w:p>
    <w:p w:rsidR="00F94854" w:rsidRPr="00BA1041" w:rsidRDefault="00F94854" w:rsidP="00F94854">
      <w:pPr>
        <w:spacing w:after="0"/>
        <w:jc w:val="both"/>
        <w:rPr>
          <w:rFonts w:ascii="Microsoft Sans Serif" w:eastAsia="Times New Roman" w:hAnsi="Microsoft Sans Serif" w:cs="Microsoft Sans Serif"/>
          <w:b/>
          <w:bCs/>
          <w:kern w:val="32"/>
        </w:rPr>
      </w:pPr>
    </w:p>
    <w:p w:rsidR="005B3700" w:rsidRPr="00BA1041" w:rsidRDefault="005B3700" w:rsidP="005B3700">
      <w:pPr>
        <w:spacing w:after="0"/>
        <w:jc w:val="both"/>
        <w:rPr>
          <w:rFonts w:ascii="Microsoft Sans Serif" w:eastAsia="Times New Roman" w:hAnsi="Microsoft Sans Serif" w:cs="Microsoft Sans Serif"/>
          <w:b/>
          <w:bCs/>
          <w:kern w:val="32"/>
          <w:sz w:val="52"/>
        </w:rPr>
      </w:pPr>
    </w:p>
    <w:p w:rsidR="00B370CA" w:rsidRPr="00BA1041" w:rsidRDefault="00B370CA" w:rsidP="00B370CA">
      <w:pPr>
        <w:spacing w:after="0"/>
        <w:jc w:val="both"/>
        <w:rPr>
          <w:rFonts w:ascii="Microsoft Sans Serif" w:eastAsia="Times New Roman" w:hAnsi="Microsoft Sans Serif" w:cs="Microsoft Sans Serif"/>
          <w:b/>
          <w:bCs/>
          <w:kern w:val="32"/>
          <w:sz w:val="52"/>
        </w:rPr>
      </w:pPr>
      <w:r w:rsidRPr="00BA1041">
        <w:rPr>
          <w:rFonts w:ascii="Microsoft Sans Serif" w:eastAsia="Times New Roman" w:hAnsi="Microsoft Sans Serif" w:cs="Microsoft Sans Serif"/>
          <w:b/>
          <w:bCs/>
          <w:kern w:val="32"/>
          <w:sz w:val="52"/>
        </w:rPr>
        <w:lastRenderedPageBreak/>
        <w:t xml:space="preserve">Purpose </w:t>
      </w:r>
    </w:p>
    <w:p w:rsidR="00B370CA" w:rsidRPr="00BA1041" w:rsidRDefault="00B370CA" w:rsidP="00B370CA">
      <w:pPr>
        <w:spacing w:after="0"/>
        <w:jc w:val="both"/>
        <w:rPr>
          <w:rFonts w:ascii="Microsoft Sans Serif" w:hAnsi="Microsoft Sans Serif" w:cs="Microsoft Sans Serif"/>
          <w:lang w:eastAsia="en-GB"/>
        </w:rPr>
      </w:pPr>
    </w:p>
    <w:p w:rsidR="00BA1041" w:rsidRPr="00BA1041" w:rsidRDefault="00BA1041" w:rsidP="00BA1041">
      <w:pPr>
        <w:spacing w:after="0"/>
        <w:jc w:val="both"/>
        <w:rPr>
          <w:rFonts w:ascii="Microsoft Sans Serif" w:hAnsi="Microsoft Sans Serif" w:cs="Microsoft Sans Serif"/>
          <w:lang w:eastAsia="en-GB"/>
        </w:rPr>
      </w:pPr>
      <w:r w:rsidRPr="00BA1041">
        <w:rPr>
          <w:rFonts w:ascii="Microsoft Sans Serif" w:hAnsi="Microsoft Sans Serif" w:cs="Microsoft Sans Serif"/>
          <w:lang w:eastAsia="en-GB"/>
        </w:rPr>
        <w:t>Daniel Thwaites Plc ("the Company") operates the following policy in relation to anti-slavery and human trafficking. 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BA1041" w:rsidRPr="00BA1041" w:rsidRDefault="00BA1041" w:rsidP="00BA1041">
      <w:pPr>
        <w:spacing w:after="0"/>
        <w:jc w:val="both"/>
        <w:rPr>
          <w:rFonts w:ascii="Microsoft Sans Serif" w:hAnsi="Microsoft Sans Serif" w:cs="Microsoft Sans Serif"/>
          <w:lang w:eastAsia="en-GB"/>
        </w:rPr>
      </w:pPr>
    </w:p>
    <w:p w:rsidR="00BA1041" w:rsidRPr="00BA1041" w:rsidRDefault="00BA1041" w:rsidP="00BA1041">
      <w:pPr>
        <w:spacing w:after="0"/>
        <w:jc w:val="both"/>
        <w:rPr>
          <w:rFonts w:ascii="Microsoft Sans Serif" w:hAnsi="Microsoft Sans Serif" w:cs="Microsoft Sans Serif"/>
          <w:lang w:eastAsia="en-GB"/>
        </w:rPr>
      </w:pPr>
      <w:r w:rsidRPr="00BA1041">
        <w:rPr>
          <w:rFonts w:ascii="Microsoft Sans Serif" w:hAnsi="Microsoft Sans Serif" w:cs="Microsoft Sans Serif"/>
          <w:lang w:eastAsia="en-GB"/>
        </w:rP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rsidR="00B370CA" w:rsidRPr="00BA1041" w:rsidRDefault="00B370CA" w:rsidP="00B370CA">
      <w:pPr>
        <w:spacing w:after="0"/>
        <w:jc w:val="both"/>
        <w:rPr>
          <w:rFonts w:ascii="Microsoft Sans Serif" w:hAnsi="Microsoft Sans Serif" w:cs="Microsoft Sans Serif"/>
          <w:sz w:val="16"/>
          <w:szCs w:val="16"/>
          <w:lang w:eastAsia="en-GB"/>
        </w:rPr>
      </w:pPr>
    </w:p>
    <w:p w:rsidR="00B370CA" w:rsidRPr="00BA1041" w:rsidRDefault="00B370CA" w:rsidP="00B370CA">
      <w:pPr>
        <w:spacing w:after="0"/>
        <w:jc w:val="both"/>
        <w:rPr>
          <w:rFonts w:ascii="Microsoft Sans Serif" w:eastAsia="Times New Roman" w:hAnsi="Microsoft Sans Serif" w:cs="Microsoft Sans Serif"/>
          <w:b/>
          <w:bCs/>
          <w:kern w:val="32"/>
          <w:sz w:val="52"/>
        </w:rPr>
      </w:pPr>
      <w:r w:rsidRPr="00BA1041">
        <w:rPr>
          <w:rFonts w:ascii="Microsoft Sans Serif" w:eastAsia="Times New Roman" w:hAnsi="Microsoft Sans Serif" w:cs="Microsoft Sans Serif"/>
          <w:b/>
          <w:bCs/>
          <w:kern w:val="32"/>
          <w:sz w:val="52"/>
        </w:rPr>
        <w:t xml:space="preserve">Scope </w:t>
      </w:r>
    </w:p>
    <w:p w:rsidR="003A12F9" w:rsidRDefault="003A12F9" w:rsidP="003A12F9">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270F27" w:rsidRPr="00BA1041" w:rsidRDefault="00270F27" w:rsidP="00270F27">
      <w:pPr>
        <w:spacing w:after="0"/>
        <w:jc w:val="both"/>
        <w:rPr>
          <w:rFonts w:ascii="Microsoft Sans Serif" w:eastAsia="Times New Roman" w:hAnsi="Microsoft Sans Serif" w:cs="Microsoft Sans Serif"/>
        </w:rPr>
      </w:pPr>
    </w:p>
    <w:p w:rsidR="00B370CA" w:rsidRPr="00BA1041" w:rsidRDefault="00BA1041" w:rsidP="00270F27">
      <w:pPr>
        <w:spacing w:after="0"/>
        <w:jc w:val="both"/>
        <w:rPr>
          <w:rFonts w:ascii="Microsoft Sans Serif" w:hAnsi="Microsoft Sans Serif" w:cs="Microsoft Sans Serif"/>
          <w:b/>
        </w:rPr>
      </w:pPr>
      <w:r w:rsidRPr="00BA1041">
        <w:rPr>
          <w:rFonts w:ascii="Microsoft Sans Serif" w:hAnsi="Microsoft Sans Serif" w:cs="Microsoft Sans Serif"/>
          <w:b/>
          <w:sz w:val="52"/>
        </w:rPr>
        <w:t>Responsibility</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r w:rsidRPr="00BA1041">
        <w:rPr>
          <w:rFonts w:ascii="Microsoft Sans Serif" w:hAnsi="Microsoft Sans Serif" w:cs="Microsoft Sans Serif"/>
        </w:rPr>
        <w:t>The board of directors has overall responsibility for ensuring this policy complies with our legal and ethical obligations, and that all those under our control comply with it.</w:t>
      </w:r>
    </w:p>
    <w:p w:rsidR="00BA1041" w:rsidRPr="00BA1041" w:rsidRDefault="00BA1041" w:rsidP="00BA1041">
      <w:pPr>
        <w:widowControl w:val="0"/>
        <w:autoSpaceDE w:val="0"/>
        <w:autoSpaceDN w:val="0"/>
        <w:adjustRightInd w:val="0"/>
        <w:spacing w:after="0" w:line="240" w:lineRule="auto"/>
        <w:jc w:val="both"/>
        <w:rPr>
          <w:rFonts w:ascii="Microsoft Sans Serif" w:hAnsi="Microsoft Sans Serif" w:cs="Microsoft Sans Serif"/>
          <w:color w:val="000000"/>
          <w:sz w:val="20"/>
          <w:szCs w:val="20"/>
        </w:rPr>
      </w:pPr>
      <w:bookmarkStart w:id="1" w:name="co_anchor_a105106_1"/>
      <w:bookmarkEnd w:id="1"/>
      <w:r>
        <w:rPr>
          <w:rFonts w:ascii="Microsoft Sans Serif" w:hAnsi="Microsoft Sans Serif" w:cs="Microsoft Sans Serif"/>
        </w:rPr>
        <w:t xml:space="preserve">The People and Development </w:t>
      </w:r>
      <w:r w:rsidR="00025D32">
        <w:rPr>
          <w:rFonts w:ascii="Microsoft Sans Serif" w:hAnsi="Microsoft Sans Serif" w:cs="Microsoft Sans Serif"/>
        </w:rPr>
        <w:t>Team</w:t>
      </w:r>
      <w:r>
        <w:rPr>
          <w:rFonts w:ascii="Microsoft Sans Serif" w:hAnsi="Microsoft Sans Serif" w:cs="Microsoft Sans Serif"/>
        </w:rPr>
        <w:t xml:space="preserve"> have</w:t>
      </w:r>
      <w:r w:rsidRPr="00BA1041">
        <w:rPr>
          <w:rFonts w:ascii="Microsoft Sans Serif" w:hAnsi="Microsoft Sans Serif" w:cs="Microsoft Sans Serif"/>
        </w:rPr>
        <w:t xml:space="preserve"> primary and day-to-day responsibility for implementing this policy, monitoring its use and effectiveness, dealing with any queries about it, and auditing internal control systems and procedures to ensure they are effective in countering modern slavery.</w:t>
      </w:r>
    </w:p>
    <w:p w:rsidR="00BA1041" w:rsidRPr="00BA1041" w:rsidRDefault="00BA1041" w:rsidP="00BA1041">
      <w:pPr>
        <w:widowControl w:val="0"/>
        <w:autoSpaceDE w:val="0"/>
        <w:autoSpaceDN w:val="0"/>
        <w:adjustRightInd w:val="0"/>
        <w:spacing w:after="0" w:line="240" w:lineRule="auto"/>
        <w:jc w:val="both"/>
        <w:rPr>
          <w:rFonts w:ascii="Microsoft Sans Serif" w:hAnsi="Microsoft Sans Serif" w:cs="Microsoft Sans Serif"/>
          <w:color w:val="000000"/>
          <w:sz w:val="20"/>
          <w:szCs w:val="20"/>
        </w:rPr>
      </w:pPr>
      <w:r w:rsidRPr="00BA1041">
        <w:rPr>
          <w:rFonts w:ascii="Microsoft Sans Serif" w:hAnsi="Microsoft Sans Serif" w:cs="Microsoft Sans Serif"/>
          <w:color w:val="000000"/>
          <w:sz w:val="20"/>
          <w:szCs w:val="20"/>
        </w:rPr>
        <w:t> </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bookmarkStart w:id="2" w:name="co_anchor_a440272_1"/>
      <w:bookmarkEnd w:id="2"/>
      <w:r w:rsidRPr="00BA1041">
        <w:rPr>
          <w:rFonts w:ascii="Microsoft Sans Serif" w:hAnsi="Microsoft Sans Serif" w:cs="Microsoft Sans Serif"/>
        </w:rPr>
        <w:t>Management at all levels are responsible for ensuring those reporting to them understand and comply with this policy and are given adequate and regular training on it and the issue of modern slavery in supply chains.</w:t>
      </w:r>
      <w:bookmarkStart w:id="3" w:name="co_anchor_a169194_1"/>
      <w:bookmarkEnd w:id="3"/>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r>
        <w:rPr>
          <w:rFonts w:ascii="Microsoft Sans Serif" w:hAnsi="Microsoft Sans Serif" w:cs="Microsoft Sans Serif"/>
        </w:rPr>
        <w:t>Employees</w:t>
      </w:r>
      <w:r w:rsidRPr="00BA1041">
        <w:rPr>
          <w:rFonts w:ascii="Microsoft Sans Serif" w:hAnsi="Microsoft Sans Serif" w:cs="Microsoft Sans Serif"/>
        </w:rPr>
        <w:t xml:space="preserve"> are invited to comment on this policy and suggest ways in which it might be improved. Comments, suggestions and queries are encouraged and should be addressed to</w:t>
      </w:r>
      <w:r>
        <w:rPr>
          <w:rFonts w:ascii="Microsoft Sans Serif" w:hAnsi="Microsoft Sans Serif" w:cs="Microsoft Sans Serif"/>
        </w:rPr>
        <w:t xml:space="preserve"> the Director of People and Development. </w:t>
      </w:r>
    </w:p>
    <w:p w:rsidR="00270F27" w:rsidRPr="00BA1041" w:rsidRDefault="00270F27" w:rsidP="00B370CA">
      <w:pPr>
        <w:spacing w:after="0"/>
        <w:rPr>
          <w:rFonts w:ascii="Microsoft Sans Serif" w:hAnsi="Microsoft Sans Serif" w:cs="Microsoft Sans Serif"/>
          <w:sz w:val="16"/>
          <w:szCs w:val="16"/>
        </w:rPr>
      </w:pPr>
    </w:p>
    <w:p w:rsidR="00B370CA" w:rsidRPr="00BA1041" w:rsidRDefault="00BA1041" w:rsidP="00B370CA">
      <w:pPr>
        <w:pStyle w:val="Heading1"/>
        <w:spacing w:after="0"/>
        <w:rPr>
          <w:rFonts w:ascii="Microsoft Sans Serif" w:hAnsi="Microsoft Sans Serif" w:cs="Microsoft Sans Serif"/>
          <w:sz w:val="52"/>
          <w:szCs w:val="22"/>
        </w:rPr>
      </w:pPr>
      <w:r w:rsidRPr="00BA1041">
        <w:rPr>
          <w:rFonts w:ascii="Microsoft Sans Serif" w:hAnsi="Microsoft Sans Serif" w:cs="Microsoft Sans Serif"/>
          <w:sz w:val="52"/>
          <w:szCs w:val="22"/>
        </w:rPr>
        <w:lastRenderedPageBreak/>
        <w:t>Compliance</w:t>
      </w:r>
    </w:p>
    <w:p w:rsidR="00BA1041" w:rsidRPr="00BA1041" w:rsidRDefault="00BA1041" w:rsidP="00BA1041">
      <w:pPr>
        <w:widowControl w:val="0"/>
        <w:autoSpaceDE w:val="0"/>
        <w:autoSpaceDN w:val="0"/>
        <w:adjustRightInd w:val="0"/>
        <w:spacing w:after="0" w:line="240" w:lineRule="auto"/>
        <w:jc w:val="both"/>
        <w:rPr>
          <w:rFonts w:ascii="Microsoft Sans Serif" w:hAnsi="Microsoft Sans Serif" w:cs="Microsoft Sans Serif"/>
          <w:color w:val="000000"/>
          <w:sz w:val="20"/>
          <w:szCs w:val="20"/>
        </w:rPr>
      </w:pPr>
      <w:r>
        <w:rPr>
          <w:rFonts w:ascii="Microsoft Sans Serif" w:hAnsi="Microsoft Sans Serif" w:cs="Microsoft Sans Serif"/>
        </w:rPr>
        <w:t xml:space="preserve">Employees must ensure that they </w:t>
      </w:r>
      <w:r w:rsidRPr="00BA1041">
        <w:rPr>
          <w:rFonts w:ascii="Microsoft Sans Serif" w:hAnsi="Microsoft Sans Serif" w:cs="Microsoft Sans Serif"/>
        </w:rPr>
        <w:t>read, understand and comply with this policy.</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bookmarkStart w:id="4" w:name="co_anchor_a350776_1"/>
      <w:bookmarkEnd w:id="4"/>
      <w:r w:rsidRPr="00BA1041">
        <w:rPr>
          <w:rFonts w:ascii="Microsoft Sans Serif" w:hAnsi="Microsoft Sans Serif" w:cs="Microsoft Sans Serif"/>
        </w:rPr>
        <w:t xml:space="preserve">The prevention, detection and reporting of modern slavery in any part of our business or supply chains is the responsibility of all those working for us or under our control. </w:t>
      </w:r>
      <w:r>
        <w:rPr>
          <w:rFonts w:ascii="Microsoft Sans Serif" w:hAnsi="Microsoft Sans Serif" w:cs="Microsoft Sans Serif"/>
        </w:rPr>
        <w:t>Employees</w:t>
      </w:r>
      <w:r w:rsidRPr="00BA1041">
        <w:rPr>
          <w:rFonts w:ascii="Microsoft Sans Serif" w:hAnsi="Microsoft Sans Serif" w:cs="Microsoft Sans Serif"/>
        </w:rPr>
        <w:t xml:space="preserve"> are required to avoid any activity that might lead to, or suggest, a breach of this policy.</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bookmarkStart w:id="5" w:name="co_anchor_a703260_1"/>
      <w:bookmarkEnd w:id="5"/>
      <w:r>
        <w:rPr>
          <w:rFonts w:ascii="Microsoft Sans Serif" w:hAnsi="Microsoft Sans Serif" w:cs="Microsoft Sans Serif"/>
        </w:rPr>
        <w:t>Employees</w:t>
      </w:r>
      <w:r w:rsidRPr="00BA1041">
        <w:rPr>
          <w:rFonts w:ascii="Microsoft Sans Serif" w:hAnsi="Microsoft Sans Serif" w:cs="Microsoft Sans Serif"/>
        </w:rPr>
        <w:t xml:space="preserve"> must notify </w:t>
      </w:r>
      <w:r>
        <w:rPr>
          <w:rFonts w:ascii="Microsoft Sans Serif" w:hAnsi="Microsoft Sans Serif" w:cs="Microsoft Sans Serif"/>
        </w:rPr>
        <w:t>their Line Manager</w:t>
      </w:r>
      <w:r w:rsidRPr="00BA1041">
        <w:rPr>
          <w:rFonts w:ascii="Microsoft Sans Serif" w:hAnsi="Microsoft Sans Serif" w:cs="Microsoft Sans Serif"/>
        </w:rPr>
        <w:t xml:space="preserve"> as soon as possible if </w:t>
      </w:r>
      <w:r>
        <w:rPr>
          <w:rFonts w:ascii="Microsoft Sans Serif" w:hAnsi="Microsoft Sans Serif" w:cs="Microsoft Sans Serif"/>
        </w:rPr>
        <w:t>they</w:t>
      </w:r>
      <w:r w:rsidRPr="00BA1041">
        <w:rPr>
          <w:rFonts w:ascii="Microsoft Sans Serif" w:hAnsi="Microsoft Sans Serif" w:cs="Microsoft Sans Serif"/>
        </w:rPr>
        <w:t xml:space="preserve"> believe or suspect that a conflict with this policy has occurred, or may occur in the future.</w:t>
      </w:r>
      <w:r>
        <w:rPr>
          <w:rFonts w:ascii="Microsoft Sans Serif" w:hAnsi="Microsoft Sans Serif" w:cs="Microsoft Sans Serif"/>
        </w:rPr>
        <w:t xml:space="preserve"> </w:t>
      </w:r>
      <w:r w:rsidRPr="00BA1041">
        <w:rPr>
          <w:rFonts w:ascii="Microsoft Sans Serif" w:hAnsi="Microsoft Sans Serif" w:cs="Microsoft Sans Serif"/>
        </w:rPr>
        <w:t xml:space="preserve">If </w:t>
      </w:r>
      <w:r>
        <w:rPr>
          <w:rFonts w:ascii="Microsoft Sans Serif" w:hAnsi="Microsoft Sans Serif" w:cs="Microsoft Sans Serif"/>
        </w:rPr>
        <w:t>employees</w:t>
      </w:r>
      <w:r w:rsidRPr="00BA1041">
        <w:rPr>
          <w:rFonts w:ascii="Microsoft Sans Serif" w:hAnsi="Microsoft Sans Serif" w:cs="Microsoft Sans Serif"/>
        </w:rPr>
        <w:t xml:space="preserve"> are unsure about whether a particular act, the treatment of workers more generally, or their working conditions within any tier of our supply chains constitutes any of the various forms of modern slav</w:t>
      </w:r>
      <w:r>
        <w:rPr>
          <w:rFonts w:ascii="Microsoft Sans Serif" w:hAnsi="Microsoft Sans Serif" w:cs="Microsoft Sans Serif"/>
        </w:rPr>
        <w:t>ery, they must raise it with their manager.</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r>
        <w:rPr>
          <w:rFonts w:ascii="Microsoft Sans Serif" w:hAnsi="Microsoft Sans Serif" w:cs="Microsoft Sans Serif"/>
        </w:rPr>
        <w:t>Employees</w:t>
      </w:r>
      <w:r w:rsidRPr="00BA1041">
        <w:rPr>
          <w:rFonts w:ascii="Microsoft Sans Serif" w:hAnsi="Microsoft Sans Serif" w:cs="Microsoft Sans Serif"/>
        </w:rPr>
        <w:t xml:space="preserve"> are encouraged to raise concerns about any issue or suspicion of modern slavery in any parts of our business or supply chains of any supplier tier at the earliest possible stage.</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bookmarkStart w:id="6" w:name="co_anchor_a83743_1"/>
      <w:bookmarkEnd w:id="6"/>
      <w:r w:rsidRPr="00BA1041">
        <w:rPr>
          <w:rFonts w:ascii="Microsoft Sans Serif" w:hAnsi="Microsoft Sans Serif" w:cs="Microsoft Sans Serif"/>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w:t>
      </w:r>
      <w:r w:rsidR="003649E9">
        <w:rPr>
          <w:rFonts w:ascii="Microsoft Sans Serif" w:hAnsi="Microsoft Sans Serif" w:cs="Microsoft Sans Serif"/>
        </w:rPr>
        <w:t>cted with raising a concern. If an employee</w:t>
      </w:r>
      <w:r w:rsidRPr="00BA1041">
        <w:rPr>
          <w:rFonts w:ascii="Microsoft Sans Serif" w:hAnsi="Microsoft Sans Serif" w:cs="Microsoft Sans Serif"/>
        </w:rPr>
        <w:t xml:space="preserve"> believe</w:t>
      </w:r>
      <w:r w:rsidR="003649E9">
        <w:rPr>
          <w:rFonts w:ascii="Microsoft Sans Serif" w:hAnsi="Microsoft Sans Serif" w:cs="Microsoft Sans Serif"/>
        </w:rPr>
        <w:t>s</w:t>
      </w:r>
      <w:r w:rsidRPr="00BA1041">
        <w:rPr>
          <w:rFonts w:ascii="Microsoft Sans Serif" w:hAnsi="Microsoft Sans Serif" w:cs="Microsoft Sans Serif"/>
        </w:rPr>
        <w:t xml:space="preserve"> that</w:t>
      </w:r>
      <w:r w:rsidR="003649E9">
        <w:rPr>
          <w:rFonts w:ascii="Microsoft Sans Serif" w:hAnsi="Microsoft Sans Serif" w:cs="Microsoft Sans Serif"/>
        </w:rPr>
        <w:t xml:space="preserve"> they</w:t>
      </w:r>
      <w:r w:rsidRPr="00BA1041">
        <w:rPr>
          <w:rFonts w:ascii="Microsoft Sans Serif" w:hAnsi="Microsoft Sans Serif" w:cs="Microsoft Sans Serif"/>
        </w:rPr>
        <w:t xml:space="preserve"> have </w:t>
      </w:r>
      <w:r w:rsidR="003649E9">
        <w:rPr>
          <w:rFonts w:ascii="Microsoft Sans Serif" w:hAnsi="Microsoft Sans Serif" w:cs="Microsoft Sans Serif"/>
        </w:rPr>
        <w:t>suffered any such treatment, they</w:t>
      </w:r>
      <w:r w:rsidRPr="00BA1041">
        <w:rPr>
          <w:rFonts w:ascii="Microsoft Sans Serif" w:hAnsi="Microsoft Sans Serif" w:cs="Microsoft Sans Serif"/>
        </w:rPr>
        <w:t xml:space="preserve"> should inform the</w:t>
      </w:r>
      <w:r w:rsidR="003649E9">
        <w:rPr>
          <w:rFonts w:ascii="Microsoft Sans Serif" w:hAnsi="Microsoft Sans Serif" w:cs="Microsoft Sans Serif"/>
        </w:rPr>
        <w:t xml:space="preserve"> Director of People and Development</w:t>
      </w:r>
      <w:r w:rsidRPr="00BA1041">
        <w:rPr>
          <w:rFonts w:ascii="Microsoft Sans Serif" w:hAnsi="Microsoft Sans Serif" w:cs="Microsoft Sans Serif"/>
        </w:rPr>
        <w:t xml:space="preserve"> immediately.</w:t>
      </w:r>
      <w:r w:rsidR="003649E9">
        <w:rPr>
          <w:rFonts w:ascii="Microsoft Sans Serif" w:hAnsi="Microsoft Sans Serif" w:cs="Microsoft Sans Serif"/>
        </w:rPr>
        <w:t xml:space="preserve"> If the matter is not remedied, the employee</w:t>
      </w:r>
      <w:r w:rsidRPr="00BA1041">
        <w:rPr>
          <w:rFonts w:ascii="Microsoft Sans Serif" w:hAnsi="Microsoft Sans Serif" w:cs="Microsoft Sans Serif"/>
        </w:rPr>
        <w:t xml:space="preserve"> should raise it formally using </w:t>
      </w:r>
      <w:r w:rsidR="003649E9">
        <w:rPr>
          <w:rFonts w:ascii="Microsoft Sans Serif" w:hAnsi="Microsoft Sans Serif" w:cs="Microsoft Sans Serif"/>
        </w:rPr>
        <w:t>the Company’s</w:t>
      </w:r>
      <w:r w:rsidRPr="00BA1041">
        <w:rPr>
          <w:rFonts w:ascii="Microsoft Sans Serif" w:hAnsi="Microsoft Sans Serif" w:cs="Microsoft Sans Serif"/>
        </w:rPr>
        <w:t xml:space="preserve"> Grievance Procedure.</w:t>
      </w:r>
    </w:p>
    <w:p w:rsidR="003649E9" w:rsidRDefault="00BA1041" w:rsidP="003649E9">
      <w:pPr>
        <w:jc w:val="both"/>
        <w:rPr>
          <w:rFonts w:ascii="Microsoft Sans Serif" w:hAnsi="Microsoft Sans Serif" w:cs="Microsoft Sans Serif"/>
          <w:b/>
          <w:sz w:val="52"/>
        </w:rPr>
      </w:pPr>
      <w:r w:rsidRPr="00BA1041">
        <w:rPr>
          <w:rFonts w:ascii="Microsoft Sans Serif" w:hAnsi="Microsoft Sans Serif" w:cs="Microsoft Sans Serif"/>
          <w:b/>
          <w:sz w:val="52"/>
        </w:rPr>
        <w:t>Communications and Awareness</w:t>
      </w:r>
    </w:p>
    <w:p w:rsidR="00BA1041" w:rsidRPr="003649E9" w:rsidRDefault="00BA1041" w:rsidP="003649E9">
      <w:pPr>
        <w:jc w:val="both"/>
        <w:rPr>
          <w:rFonts w:ascii="Microsoft Sans Serif" w:hAnsi="Microsoft Sans Serif" w:cs="Microsoft Sans Serif"/>
          <w:b/>
          <w:sz w:val="52"/>
        </w:rPr>
      </w:pPr>
      <w:r w:rsidRPr="00BA1041">
        <w:rPr>
          <w:rFonts w:ascii="Microsoft Sans Serif" w:hAnsi="Microsoft Sans Serif" w:cs="Microsoft Sans Serif"/>
        </w:rPr>
        <w:t>Training on this policy, and on the risk our business faces from modern slavery in its supply chains, forms part of the induction process for all individuals who work for us, and regular training will be provided as necessary.</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r w:rsidRPr="00BA1041">
        <w:rPr>
          <w:rFonts w:ascii="Microsoft Sans Serif" w:hAnsi="Microsoft Sans Serif" w:cs="Microsoft Sans Serif"/>
        </w:rPr>
        <w:t>Our commitment to addressing the issue of modern slavery in our business and supply chains must be communicated to all suppliers, contractors and business partners at the outset of our business relationship with them and reinforced as appropriate thereafter.</w:t>
      </w:r>
    </w:p>
    <w:p w:rsidR="00B370CA" w:rsidRPr="00BA1041" w:rsidRDefault="00BA1041" w:rsidP="00B370CA">
      <w:pPr>
        <w:jc w:val="both"/>
        <w:rPr>
          <w:rFonts w:ascii="Microsoft Sans Serif" w:hAnsi="Microsoft Sans Serif" w:cs="Microsoft Sans Serif"/>
        </w:rPr>
      </w:pPr>
      <w:r w:rsidRPr="00BA1041">
        <w:rPr>
          <w:rFonts w:ascii="Microsoft Sans Serif" w:hAnsi="Microsoft Sans Serif" w:cs="Microsoft Sans Serif"/>
          <w:b/>
          <w:sz w:val="52"/>
        </w:rPr>
        <w:t>Breaches of This Policy</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rPr>
      </w:pPr>
      <w:r w:rsidRPr="00BA1041">
        <w:rPr>
          <w:rFonts w:ascii="Microsoft Sans Serif" w:hAnsi="Microsoft Sans Serif" w:cs="Microsoft Sans Serif"/>
        </w:rPr>
        <w:t>Any employee who breaches this policy will face disciplinary action, which could result in dismissal for misconduct or gross misconduct.</w:t>
      </w:r>
    </w:p>
    <w:p w:rsidR="00BA1041" w:rsidRPr="00BA1041" w:rsidRDefault="00BA1041" w:rsidP="00BA1041">
      <w:pPr>
        <w:widowControl w:val="0"/>
        <w:autoSpaceDE w:val="0"/>
        <w:autoSpaceDN w:val="0"/>
        <w:adjustRightInd w:val="0"/>
        <w:spacing w:before="186" w:after="186" w:line="240" w:lineRule="auto"/>
        <w:jc w:val="both"/>
        <w:rPr>
          <w:rFonts w:ascii="Microsoft Sans Serif" w:hAnsi="Microsoft Sans Serif" w:cs="Microsoft Sans Serif"/>
          <w:b/>
          <w:color w:val="C4BC96" w:themeColor="background2" w:themeShade="BF"/>
          <w:sz w:val="52"/>
        </w:rPr>
      </w:pPr>
      <w:bookmarkStart w:id="7" w:name="co_anchor_a297370_1"/>
      <w:bookmarkEnd w:id="7"/>
      <w:r w:rsidRPr="00BA1041">
        <w:rPr>
          <w:rFonts w:ascii="Microsoft Sans Serif" w:hAnsi="Microsoft Sans Serif" w:cs="Microsoft Sans Serif"/>
        </w:rPr>
        <w:t>We may terminate our relationship with other individuals and organisations working on our behalf if they breach this policy.</w:t>
      </w:r>
    </w:p>
    <w:p w:rsidR="00B370CA" w:rsidRPr="00BA1041" w:rsidRDefault="00B370CA" w:rsidP="005B3700">
      <w:pPr>
        <w:spacing w:after="0"/>
        <w:jc w:val="both"/>
        <w:rPr>
          <w:rFonts w:ascii="Microsoft Sans Serif" w:eastAsia="Times New Roman" w:hAnsi="Microsoft Sans Serif" w:cs="Microsoft Sans Serif"/>
          <w:b/>
          <w:bCs/>
          <w:kern w:val="32"/>
        </w:rPr>
      </w:pPr>
    </w:p>
    <w:sectPr w:rsidR="00B370CA" w:rsidRPr="00BA1041"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2F48E8">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2F48E8">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025D32">
      <w:rPr>
        <w:rFonts w:ascii="Microsoft Sans Serif" w:hAnsi="Microsoft Sans Serif" w:cs="Microsoft Sans Serif"/>
        <w:b/>
        <w:bCs/>
      </w:rPr>
      <w:t xml:space="preserve"> December 201</w:t>
    </w:r>
    <w:r w:rsidR="002F48E8">
      <w:rPr>
        <w:rFonts w:ascii="Microsoft Sans Serif" w:hAnsi="Microsoft Sans Serif" w:cs="Microsoft Sans Serif"/>
        <w:b/>
        <w:bCs/>
      </w:rPr>
      <w:t>8</w:t>
    </w:r>
    <w:r w:rsidR="00025D32">
      <w:rPr>
        <w:rFonts w:ascii="Microsoft Sans Serif" w:hAnsi="Microsoft Sans Serif" w:cs="Microsoft Sans Serif"/>
        <w:b/>
        <w:bCs/>
      </w:rPr>
      <w:t xml:space="preserve">                   </w:t>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2F48E8">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26E23998" wp14:editId="4FC847D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E45E2"/>
    <w:multiLevelType w:val="hybridMultilevel"/>
    <w:tmpl w:val="6F2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3">
    <w:nsid w:val="05BE6BC3"/>
    <w:multiLevelType w:val="hybridMultilevel"/>
    <w:tmpl w:val="E54C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85513C"/>
    <w:multiLevelType w:val="hybridMultilevel"/>
    <w:tmpl w:val="63E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C5912"/>
    <w:multiLevelType w:val="hybridMultilevel"/>
    <w:tmpl w:val="89A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826DE8"/>
    <w:multiLevelType w:val="hybridMultilevel"/>
    <w:tmpl w:val="7DB0646C"/>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24A5007C"/>
    <w:multiLevelType w:val="hybridMultilevel"/>
    <w:tmpl w:val="7F347C8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5BD0B1D"/>
    <w:multiLevelType w:val="hybridMultilevel"/>
    <w:tmpl w:val="2D0A508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1C23EA"/>
    <w:multiLevelType w:val="hybridMultilevel"/>
    <w:tmpl w:val="1CF8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77E7A"/>
    <w:multiLevelType w:val="multilevel"/>
    <w:tmpl w:val="A63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C7188"/>
    <w:multiLevelType w:val="multilevel"/>
    <w:tmpl w:val="935A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4242FA"/>
    <w:multiLevelType w:val="hybridMultilevel"/>
    <w:tmpl w:val="875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34">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390126"/>
    <w:multiLevelType w:val="hybridMultilevel"/>
    <w:tmpl w:val="55343B9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nsid w:val="63810893"/>
    <w:multiLevelType w:val="multilevel"/>
    <w:tmpl w:val="5E8C9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D586E"/>
    <w:multiLevelType w:val="hybridMultilevel"/>
    <w:tmpl w:val="4D40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0B62C8"/>
    <w:multiLevelType w:val="hybridMultilevel"/>
    <w:tmpl w:val="D19E23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52231"/>
    <w:multiLevelType w:val="hybridMultilevel"/>
    <w:tmpl w:val="B552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BB2A9A"/>
    <w:multiLevelType w:val="hybridMultilevel"/>
    <w:tmpl w:val="02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27"/>
  </w:num>
  <w:num w:numId="7">
    <w:abstractNumId w:val="22"/>
  </w:num>
  <w:num w:numId="8">
    <w:abstractNumId w:val="31"/>
  </w:num>
  <w:num w:numId="9">
    <w:abstractNumId w:val="29"/>
  </w:num>
  <w:num w:numId="10">
    <w:abstractNumId w:val="10"/>
  </w:num>
  <w:num w:numId="11">
    <w:abstractNumId w:val="26"/>
  </w:num>
  <w:num w:numId="12">
    <w:abstractNumId w:val="30"/>
  </w:num>
  <w:num w:numId="13">
    <w:abstractNumId w:val="0"/>
  </w:num>
  <w:num w:numId="14">
    <w:abstractNumId w:val="13"/>
  </w:num>
  <w:num w:numId="15">
    <w:abstractNumId w:val="32"/>
  </w:num>
  <w:num w:numId="16">
    <w:abstractNumId w:val="20"/>
  </w:num>
  <w:num w:numId="17">
    <w:abstractNumId w:val="11"/>
  </w:num>
  <w:num w:numId="18">
    <w:abstractNumId w:val="14"/>
  </w:num>
  <w:num w:numId="19">
    <w:abstractNumId w:val="40"/>
  </w:num>
  <w:num w:numId="20">
    <w:abstractNumId w:val="18"/>
  </w:num>
  <w:num w:numId="21">
    <w:abstractNumId w:val="34"/>
  </w:num>
  <w:num w:numId="22">
    <w:abstractNumId w:val="16"/>
  </w:num>
  <w:num w:numId="23">
    <w:abstractNumId w:val="21"/>
  </w:num>
  <w:num w:numId="24">
    <w:abstractNumId w:val="24"/>
  </w:num>
  <w:num w:numId="25">
    <w:abstractNumId w:val="23"/>
  </w:num>
  <w:num w:numId="26">
    <w:abstractNumId w:val="28"/>
  </w:num>
  <w:num w:numId="27">
    <w:abstractNumId w:val="17"/>
  </w:num>
  <w:num w:numId="28">
    <w:abstractNumId w:val="15"/>
  </w:num>
  <w:num w:numId="29">
    <w:abstractNumId w:val="38"/>
  </w:num>
  <w:num w:numId="30">
    <w:abstractNumId w:val="19"/>
  </w:num>
  <w:num w:numId="31">
    <w:abstractNumId w:val="25"/>
  </w:num>
  <w:num w:numId="32">
    <w:abstractNumId w:val="9"/>
  </w:num>
  <w:num w:numId="33">
    <w:abstractNumId w:val="7"/>
  </w:num>
  <w:num w:numId="34">
    <w:abstractNumId w:val="37"/>
  </w:num>
  <w:num w:numId="35">
    <w:abstractNumId w:val="8"/>
  </w:num>
  <w:num w:numId="36">
    <w:abstractNumId w:val="4"/>
  </w:num>
  <w:num w:numId="37">
    <w:abstractNumId w:val="1"/>
  </w:num>
  <w:num w:numId="38">
    <w:abstractNumId w:val="43"/>
  </w:num>
  <w:num w:numId="39">
    <w:abstractNumId w:val="41"/>
  </w:num>
  <w:num w:numId="40">
    <w:abstractNumId w:val="39"/>
  </w:num>
  <w:num w:numId="41">
    <w:abstractNumId w:val="12"/>
  </w:num>
  <w:num w:numId="42">
    <w:abstractNumId w:val="3"/>
  </w:num>
  <w:num w:numId="43">
    <w:abstractNumId w:val="42"/>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25D32"/>
    <w:rsid w:val="00031AE7"/>
    <w:rsid w:val="00032F36"/>
    <w:rsid w:val="00034570"/>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0ABF"/>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0F27"/>
    <w:rsid w:val="00276AD9"/>
    <w:rsid w:val="00276DFA"/>
    <w:rsid w:val="00283DCC"/>
    <w:rsid w:val="0029738C"/>
    <w:rsid w:val="002977F6"/>
    <w:rsid w:val="002A0C8B"/>
    <w:rsid w:val="002B2E51"/>
    <w:rsid w:val="002C257B"/>
    <w:rsid w:val="002D0F06"/>
    <w:rsid w:val="002E68DD"/>
    <w:rsid w:val="002F3BCC"/>
    <w:rsid w:val="002F48E8"/>
    <w:rsid w:val="002F566A"/>
    <w:rsid w:val="00310A07"/>
    <w:rsid w:val="0031153B"/>
    <w:rsid w:val="0031212E"/>
    <w:rsid w:val="0032110F"/>
    <w:rsid w:val="00331E72"/>
    <w:rsid w:val="00332480"/>
    <w:rsid w:val="003649E9"/>
    <w:rsid w:val="00380BFB"/>
    <w:rsid w:val="00382787"/>
    <w:rsid w:val="00391858"/>
    <w:rsid w:val="003964BD"/>
    <w:rsid w:val="003A12F9"/>
    <w:rsid w:val="003A1D9B"/>
    <w:rsid w:val="003A3B1F"/>
    <w:rsid w:val="003C57BB"/>
    <w:rsid w:val="003D038F"/>
    <w:rsid w:val="003D468F"/>
    <w:rsid w:val="003D7CD7"/>
    <w:rsid w:val="003E2D16"/>
    <w:rsid w:val="003E7F1A"/>
    <w:rsid w:val="003F7AEF"/>
    <w:rsid w:val="004013ED"/>
    <w:rsid w:val="0040196D"/>
    <w:rsid w:val="00405CEA"/>
    <w:rsid w:val="00425F35"/>
    <w:rsid w:val="00432444"/>
    <w:rsid w:val="0043694F"/>
    <w:rsid w:val="0044328F"/>
    <w:rsid w:val="00443847"/>
    <w:rsid w:val="0045077B"/>
    <w:rsid w:val="00471202"/>
    <w:rsid w:val="00474F20"/>
    <w:rsid w:val="0047618C"/>
    <w:rsid w:val="00480EEA"/>
    <w:rsid w:val="00483F47"/>
    <w:rsid w:val="004942BF"/>
    <w:rsid w:val="004A136D"/>
    <w:rsid w:val="004B25E4"/>
    <w:rsid w:val="004B78EA"/>
    <w:rsid w:val="004C742F"/>
    <w:rsid w:val="004E23C9"/>
    <w:rsid w:val="004E7B85"/>
    <w:rsid w:val="00503C32"/>
    <w:rsid w:val="00512602"/>
    <w:rsid w:val="00522F68"/>
    <w:rsid w:val="00533E8A"/>
    <w:rsid w:val="005366A8"/>
    <w:rsid w:val="0055674B"/>
    <w:rsid w:val="00594017"/>
    <w:rsid w:val="00596452"/>
    <w:rsid w:val="0059669F"/>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740"/>
    <w:rsid w:val="00967D05"/>
    <w:rsid w:val="00973472"/>
    <w:rsid w:val="009814C0"/>
    <w:rsid w:val="009965D4"/>
    <w:rsid w:val="009A01C2"/>
    <w:rsid w:val="009C5A33"/>
    <w:rsid w:val="009C6185"/>
    <w:rsid w:val="009D20C1"/>
    <w:rsid w:val="009D3171"/>
    <w:rsid w:val="009F2E5D"/>
    <w:rsid w:val="00A1477C"/>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163"/>
    <w:rsid w:val="00AE12A2"/>
    <w:rsid w:val="00AE5269"/>
    <w:rsid w:val="00AE6581"/>
    <w:rsid w:val="00AE74BC"/>
    <w:rsid w:val="00B150FD"/>
    <w:rsid w:val="00B21438"/>
    <w:rsid w:val="00B22576"/>
    <w:rsid w:val="00B22E28"/>
    <w:rsid w:val="00B2652D"/>
    <w:rsid w:val="00B33FB5"/>
    <w:rsid w:val="00B3619A"/>
    <w:rsid w:val="00B370CA"/>
    <w:rsid w:val="00B40ED1"/>
    <w:rsid w:val="00B45159"/>
    <w:rsid w:val="00B53697"/>
    <w:rsid w:val="00B55CEA"/>
    <w:rsid w:val="00B56B26"/>
    <w:rsid w:val="00B56F57"/>
    <w:rsid w:val="00B608FF"/>
    <w:rsid w:val="00B70758"/>
    <w:rsid w:val="00B74454"/>
    <w:rsid w:val="00BA1041"/>
    <w:rsid w:val="00BA3ECC"/>
    <w:rsid w:val="00BB04C2"/>
    <w:rsid w:val="00BB7724"/>
    <w:rsid w:val="00BC2B70"/>
    <w:rsid w:val="00BC57B1"/>
    <w:rsid w:val="00BC5CC5"/>
    <w:rsid w:val="00BE09C8"/>
    <w:rsid w:val="00BE1DFD"/>
    <w:rsid w:val="00BF7823"/>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0742"/>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03B75"/>
    <w:rsid w:val="00E10856"/>
    <w:rsid w:val="00E11109"/>
    <w:rsid w:val="00E1752C"/>
    <w:rsid w:val="00E22BBA"/>
    <w:rsid w:val="00E30DE8"/>
    <w:rsid w:val="00E4561A"/>
    <w:rsid w:val="00E475C2"/>
    <w:rsid w:val="00E519DB"/>
    <w:rsid w:val="00E662A1"/>
    <w:rsid w:val="00EA4081"/>
    <w:rsid w:val="00EA74D6"/>
    <w:rsid w:val="00EE17B2"/>
    <w:rsid w:val="00EE2B65"/>
    <w:rsid w:val="00EE3DF8"/>
    <w:rsid w:val="00F01306"/>
    <w:rsid w:val="00F16340"/>
    <w:rsid w:val="00F23618"/>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CA"/>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uiPriority w:val="59"/>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CA"/>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uiPriority w:val="59"/>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215">
      <w:bodyDiv w:val="1"/>
      <w:marLeft w:val="0"/>
      <w:marRight w:val="0"/>
      <w:marTop w:val="0"/>
      <w:marBottom w:val="0"/>
      <w:divBdr>
        <w:top w:val="none" w:sz="0" w:space="0" w:color="auto"/>
        <w:left w:val="none" w:sz="0" w:space="0" w:color="auto"/>
        <w:bottom w:val="none" w:sz="0" w:space="0" w:color="auto"/>
        <w:right w:val="none" w:sz="0" w:space="0" w:color="auto"/>
      </w:divBdr>
    </w:div>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7233">
      <w:bodyDiv w:val="1"/>
      <w:marLeft w:val="0"/>
      <w:marRight w:val="0"/>
      <w:marTop w:val="0"/>
      <w:marBottom w:val="0"/>
      <w:divBdr>
        <w:top w:val="none" w:sz="0" w:space="0" w:color="auto"/>
        <w:left w:val="none" w:sz="0" w:space="0" w:color="auto"/>
        <w:bottom w:val="none" w:sz="0" w:space="0" w:color="auto"/>
        <w:right w:val="none" w:sz="0" w:space="0" w:color="auto"/>
      </w:divBdr>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4486">
      <w:bodyDiv w:val="1"/>
      <w:marLeft w:val="0"/>
      <w:marRight w:val="0"/>
      <w:marTop w:val="0"/>
      <w:marBottom w:val="0"/>
      <w:divBdr>
        <w:top w:val="none" w:sz="0" w:space="0" w:color="auto"/>
        <w:left w:val="none" w:sz="0" w:space="0" w:color="auto"/>
        <w:bottom w:val="none" w:sz="0" w:space="0" w:color="auto"/>
        <w:right w:val="none" w:sz="0" w:space="0" w:color="auto"/>
      </w:divBdr>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1371">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5777">
      <w:bodyDiv w:val="1"/>
      <w:marLeft w:val="0"/>
      <w:marRight w:val="0"/>
      <w:marTop w:val="0"/>
      <w:marBottom w:val="0"/>
      <w:divBdr>
        <w:top w:val="none" w:sz="0" w:space="0" w:color="auto"/>
        <w:left w:val="none" w:sz="0" w:space="0" w:color="auto"/>
        <w:bottom w:val="none" w:sz="0" w:space="0" w:color="auto"/>
        <w:right w:val="none" w:sz="0" w:space="0" w:color="auto"/>
      </w:divBdr>
    </w:div>
    <w:div w:id="1868639601">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239C-71B0-426F-9E68-C278108C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1</TotalTime>
  <Pages>3</Pages>
  <Words>798</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5041</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3</cp:revision>
  <cp:lastPrinted>2012-09-25T12:44:00Z</cp:lastPrinted>
  <dcterms:created xsi:type="dcterms:W3CDTF">2018-12-28T11:56:00Z</dcterms:created>
  <dcterms:modified xsi:type="dcterms:W3CDTF">2018-12-28T11:57:00Z</dcterms:modified>
</cp:coreProperties>
</file>